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C7" w:rsidRPr="003C79F2" w:rsidRDefault="008847FF" w:rsidP="00B970C7">
      <w:pPr>
        <w:overflowPunct w:val="0"/>
        <w:textAlignment w:val="baseline"/>
        <w:rPr>
          <w:rFonts w:hAnsi="ＭＳ 明朝" w:cs="ＭＳ 明朝" w:hint="eastAsia"/>
          <w:color w:val="000000"/>
          <w:kern w:val="0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 w:val="26"/>
          <w:szCs w:val="26"/>
        </w:rPr>
        <w:t>様式</w:t>
      </w:r>
      <w:r w:rsidR="00B970C7" w:rsidRPr="00B970C7">
        <w:rPr>
          <w:rFonts w:hAnsi="ＭＳ 明朝" w:cs="ＭＳ 明朝" w:hint="eastAsia"/>
          <w:color w:val="000000"/>
          <w:kern w:val="0"/>
          <w:sz w:val="26"/>
          <w:szCs w:val="26"/>
        </w:rPr>
        <w:t xml:space="preserve">第１号（第３条関係）　　　　　　　</w:t>
      </w:r>
      <w:r w:rsidR="003C79F2">
        <w:rPr>
          <w:rFonts w:hAnsi="ＭＳ 明朝" w:cs="ＭＳ 明朝" w:hint="eastAsia"/>
          <w:color w:val="000000"/>
          <w:kern w:val="0"/>
          <w:sz w:val="26"/>
          <w:szCs w:val="26"/>
        </w:rPr>
        <w:t xml:space="preserve">  </w:t>
      </w:r>
      <w:r w:rsidR="00B970C7" w:rsidRPr="00B970C7">
        <w:rPr>
          <w:rFonts w:hAnsi="ＭＳ 明朝" w:cs="ＭＳ 明朝" w:hint="eastAsia"/>
          <w:color w:val="000000"/>
          <w:kern w:val="0"/>
          <w:sz w:val="26"/>
          <w:szCs w:val="26"/>
        </w:rPr>
        <w:t xml:space="preserve">　　　　</w:t>
      </w:r>
      <w:r w:rsidR="00B970C7" w:rsidRPr="003C79F2">
        <w:rPr>
          <w:rFonts w:hAnsi="ＭＳ 明朝" w:cs="ＭＳ 明朝" w:hint="eastAsia"/>
          <w:color w:val="000000"/>
          <w:kern w:val="0"/>
        </w:rPr>
        <w:t>（日本工業規格Ａ４）</w:t>
      </w:r>
    </w:p>
    <w:p w:rsidR="00B970C7" w:rsidRPr="003C79F2" w:rsidRDefault="00B970C7" w:rsidP="00B970C7">
      <w:pPr>
        <w:overflowPunct w:val="0"/>
        <w:textAlignment w:val="baseline"/>
        <w:rPr>
          <w:rFonts w:hAnsi="ＭＳ 明朝" w:cs="ＭＳ 明朝" w:hint="eastAsia"/>
          <w:color w:val="000000"/>
          <w:kern w:val="0"/>
        </w:rPr>
      </w:pPr>
    </w:p>
    <w:p w:rsidR="00B970C7" w:rsidRPr="003C79F2" w:rsidRDefault="00B970C7" w:rsidP="00B970C7">
      <w:pPr>
        <w:overflowPunct w:val="0"/>
        <w:jc w:val="center"/>
        <w:textAlignment w:val="baseline"/>
        <w:rPr>
          <w:rFonts w:hAnsi="ＭＳ 明朝" w:cs="ＭＳ 明朝" w:hint="eastAsia"/>
          <w:color w:val="000000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>浅川ふれあい公園使用許可申請書</w:t>
      </w:r>
    </w:p>
    <w:p w:rsidR="00B970C7" w:rsidRPr="003C79F2" w:rsidRDefault="00B970C7" w:rsidP="00B970C7">
      <w:pPr>
        <w:overflowPunct w:val="0"/>
        <w:textAlignment w:val="baseline"/>
        <w:rPr>
          <w:rFonts w:hAnsi="Times New Roman"/>
          <w:spacing w:val="2"/>
          <w:kern w:val="0"/>
        </w:rPr>
      </w:pPr>
    </w:p>
    <w:p w:rsidR="00B970C7" w:rsidRPr="003C79F2" w:rsidRDefault="00B970C7" w:rsidP="00B970C7">
      <w:pPr>
        <w:overflowPunct w:val="0"/>
        <w:jc w:val="right"/>
        <w:textAlignment w:val="baseline"/>
        <w:rPr>
          <w:rFonts w:hAnsi="Times New Roman"/>
          <w:spacing w:val="2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>年　　月　　日</w:t>
      </w:r>
    </w:p>
    <w:p w:rsidR="00B970C7" w:rsidRPr="003C79F2" w:rsidRDefault="00B970C7" w:rsidP="00B970C7">
      <w:pPr>
        <w:overflowPunct w:val="0"/>
        <w:textAlignment w:val="baseline"/>
        <w:rPr>
          <w:rFonts w:hAnsi="Times New Roman" w:hint="eastAsia"/>
          <w:spacing w:val="2"/>
          <w:kern w:val="0"/>
        </w:rPr>
      </w:pPr>
    </w:p>
    <w:p w:rsidR="00B970C7" w:rsidRPr="003C79F2" w:rsidRDefault="00B970C7" w:rsidP="00B970C7">
      <w:pPr>
        <w:overflowPunct w:val="0"/>
        <w:textAlignment w:val="baseline"/>
        <w:rPr>
          <w:rFonts w:hAnsi="ＭＳ 明朝" w:cs="ＭＳ 明朝" w:hint="eastAsia"/>
          <w:color w:val="000000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>置賜広域行政事務組合</w:t>
      </w:r>
    </w:p>
    <w:p w:rsidR="00B970C7" w:rsidRPr="003C79F2" w:rsidRDefault="00B970C7" w:rsidP="00B970C7">
      <w:pPr>
        <w:overflowPunct w:val="0"/>
        <w:textAlignment w:val="baseline"/>
        <w:rPr>
          <w:rFonts w:hAnsi="Times New Roman"/>
          <w:spacing w:val="2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>理事長　　　　　　　　　あて</w:t>
      </w:r>
    </w:p>
    <w:p w:rsidR="00B970C7" w:rsidRPr="003C79F2" w:rsidRDefault="00B970C7" w:rsidP="00B970C7">
      <w:pPr>
        <w:overflowPunct w:val="0"/>
        <w:textAlignment w:val="baseline"/>
        <w:rPr>
          <w:rFonts w:hAnsi="ＭＳ 明朝"/>
          <w:spacing w:val="2"/>
          <w:kern w:val="0"/>
        </w:rPr>
      </w:pPr>
    </w:p>
    <w:p w:rsidR="00B970C7" w:rsidRPr="003C79F2" w:rsidRDefault="00B970C7" w:rsidP="003C79F2">
      <w:pPr>
        <w:overflowPunct w:val="0"/>
        <w:ind w:right="34" w:firstLineChars="1400" w:firstLine="3780"/>
        <w:textAlignment w:val="baseline"/>
        <w:rPr>
          <w:rFonts w:hAnsi="ＭＳ 明朝" w:cs="ＭＳ 明朝" w:hint="eastAsia"/>
          <w:color w:val="000000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>申請者　団 体 名</w:t>
      </w:r>
    </w:p>
    <w:p w:rsidR="00B970C7" w:rsidRPr="003C79F2" w:rsidRDefault="00B970C7" w:rsidP="00B970C7">
      <w:pPr>
        <w:overflowPunct w:val="0"/>
        <w:ind w:right="34"/>
        <w:textAlignment w:val="baseline"/>
        <w:rPr>
          <w:rFonts w:hAnsi="ＭＳ 明朝" w:cs="ＭＳ 明朝" w:hint="eastAsia"/>
          <w:color w:val="000000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 xml:space="preserve">　　　　　　　　　　　　　 　　</w:t>
      </w:r>
      <w:r w:rsidR="003C79F2">
        <w:rPr>
          <w:rFonts w:hAnsi="ＭＳ 明朝" w:cs="ＭＳ 明朝" w:hint="eastAsia"/>
          <w:color w:val="000000"/>
          <w:kern w:val="0"/>
        </w:rPr>
        <w:t xml:space="preserve"> </w:t>
      </w:r>
      <w:r w:rsidRPr="003C79F2">
        <w:rPr>
          <w:rFonts w:hAnsi="ＭＳ 明朝" w:cs="ＭＳ 明朝" w:hint="eastAsia"/>
          <w:color w:val="000000"/>
          <w:kern w:val="0"/>
        </w:rPr>
        <w:t xml:space="preserve">　　住　  所</w:t>
      </w:r>
    </w:p>
    <w:p w:rsidR="00B970C7" w:rsidRPr="003C79F2" w:rsidRDefault="00B970C7" w:rsidP="00B970C7">
      <w:pPr>
        <w:overflowPunct w:val="0"/>
        <w:ind w:right="34"/>
        <w:textAlignment w:val="baseline"/>
        <w:rPr>
          <w:rFonts w:hAnsi="ＭＳ 明朝" w:cs="ＭＳ 明朝" w:hint="eastAsia"/>
          <w:color w:val="000000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 xml:space="preserve">　　　　　　　　　　　　　 　　</w:t>
      </w:r>
      <w:r w:rsidR="003C79F2">
        <w:rPr>
          <w:rFonts w:hAnsi="ＭＳ 明朝" w:cs="ＭＳ 明朝" w:hint="eastAsia"/>
          <w:color w:val="000000"/>
          <w:kern w:val="0"/>
        </w:rPr>
        <w:t xml:space="preserve"> </w:t>
      </w:r>
      <w:r w:rsidRPr="003C79F2">
        <w:rPr>
          <w:rFonts w:hAnsi="ＭＳ 明朝" w:cs="ＭＳ 明朝" w:hint="eastAsia"/>
          <w:color w:val="000000"/>
          <w:kern w:val="0"/>
        </w:rPr>
        <w:t xml:space="preserve">　　氏　  名　　　　　　　　　　　㊞</w:t>
      </w:r>
    </w:p>
    <w:p w:rsidR="00B970C7" w:rsidRPr="003C79F2" w:rsidRDefault="00B970C7" w:rsidP="00B970C7">
      <w:pPr>
        <w:overflowPunct w:val="0"/>
        <w:ind w:right="34"/>
        <w:textAlignment w:val="baseline"/>
        <w:rPr>
          <w:rFonts w:hAnsi="ＭＳ 明朝" w:cs="ＭＳ 明朝" w:hint="eastAsia"/>
          <w:color w:val="000000"/>
          <w:kern w:val="0"/>
        </w:rPr>
      </w:pPr>
      <w:r w:rsidRPr="003C79F2">
        <w:rPr>
          <w:rFonts w:hAnsi="ＭＳ 明朝" w:cs="ＭＳ 明朝" w:hint="eastAsia"/>
          <w:color w:val="000000"/>
          <w:kern w:val="0"/>
        </w:rPr>
        <w:t xml:space="preserve">　　　　　　　　　　　　　　　　　　電話番号　　　（　　　）</w:t>
      </w:r>
    </w:p>
    <w:p w:rsidR="00B970C7" w:rsidRPr="003C79F2" w:rsidRDefault="00B970C7" w:rsidP="00B970C7">
      <w:pPr>
        <w:overflowPunct w:val="0"/>
        <w:ind w:right="34"/>
        <w:textAlignment w:val="baseline"/>
        <w:rPr>
          <w:rFonts w:hAnsi="ＭＳ 明朝" w:hint="eastAsia"/>
          <w:spacing w:val="2"/>
          <w:kern w:val="0"/>
        </w:rPr>
      </w:pPr>
    </w:p>
    <w:p w:rsidR="00B970C7" w:rsidRPr="003C79F2" w:rsidRDefault="00B970C7" w:rsidP="00B970C7">
      <w:pPr>
        <w:overflowPunct w:val="0"/>
        <w:textAlignment w:val="baseline"/>
        <w:rPr>
          <w:rFonts w:hAnsi="Times New Roman" w:hint="eastAsia"/>
          <w:spacing w:val="2"/>
          <w:kern w:val="0"/>
        </w:rPr>
      </w:pPr>
      <w:r w:rsidRPr="003C79F2">
        <w:rPr>
          <w:rFonts w:hAnsi="Times New Roman" w:hint="eastAsia"/>
          <w:spacing w:val="2"/>
          <w:kern w:val="0"/>
        </w:rPr>
        <w:t>下記のとおり使用したいので申請します。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4295"/>
        <w:gridCol w:w="3381"/>
      </w:tblGrid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877DCB">
              <w:rPr>
                <w:rFonts w:hAnsi="Times New Roman" w:hint="eastAsia"/>
                <w:spacing w:val="30"/>
                <w:kern w:val="0"/>
                <w:fitText w:val="1200" w:id="-1496091392"/>
              </w:rPr>
              <w:t>使用日時</w:t>
            </w:r>
          </w:p>
        </w:tc>
        <w:tc>
          <w:tcPr>
            <w:tcW w:w="76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 xml:space="preserve">　　　　　年　　月　　日（　　）</w:t>
            </w:r>
          </w:p>
          <w:p w:rsidR="00B970C7" w:rsidRPr="003C79F2" w:rsidRDefault="00B970C7" w:rsidP="003C79F2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>□　早朝　　　□　午前　　　□　午後</w:t>
            </w:r>
          </w:p>
        </w:tc>
      </w:tr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877DCB">
              <w:rPr>
                <w:rFonts w:hAnsi="Times New Roman" w:hint="eastAsia"/>
                <w:spacing w:val="30"/>
                <w:kern w:val="0"/>
                <w:fitText w:val="1200" w:id="-1496091391"/>
              </w:rPr>
              <w:t>使用場所</w:t>
            </w:r>
          </w:p>
        </w:tc>
        <w:tc>
          <w:tcPr>
            <w:tcW w:w="7676" w:type="dxa"/>
            <w:gridSpan w:val="2"/>
            <w:tcBorders>
              <w:right w:val="single" w:sz="12" w:space="0" w:color="auto"/>
            </w:tcBorders>
            <w:vAlign w:val="center"/>
          </w:tcPr>
          <w:p w:rsidR="00B970C7" w:rsidRPr="003C79F2" w:rsidRDefault="00B970C7" w:rsidP="003C79F2">
            <w:pPr>
              <w:overflowPunct w:val="0"/>
              <w:ind w:firstLineChars="300" w:firstLine="822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>□　多目的グランド　　　　　□　緑の交流広場</w:t>
            </w:r>
          </w:p>
          <w:p w:rsidR="00B970C7" w:rsidRPr="003C79F2" w:rsidRDefault="00B970C7" w:rsidP="003C79F2">
            <w:pPr>
              <w:overflowPunct w:val="0"/>
              <w:ind w:firstLineChars="200" w:firstLine="548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 xml:space="preserve">　□　桜ふれあい広場</w:t>
            </w:r>
          </w:p>
        </w:tc>
      </w:tr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877DCB">
              <w:rPr>
                <w:rFonts w:hAnsi="Times New Roman" w:hint="eastAsia"/>
                <w:spacing w:val="30"/>
                <w:kern w:val="0"/>
                <w:fitText w:val="1200" w:id="-1496091390"/>
              </w:rPr>
              <w:t>使用目的</w:t>
            </w:r>
          </w:p>
        </w:tc>
        <w:tc>
          <w:tcPr>
            <w:tcW w:w="7676" w:type="dxa"/>
            <w:gridSpan w:val="2"/>
            <w:tcBorders>
              <w:right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</w:p>
        </w:tc>
      </w:tr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877DCB">
              <w:rPr>
                <w:rFonts w:hAnsi="Times New Roman" w:hint="eastAsia"/>
                <w:spacing w:val="30"/>
                <w:kern w:val="0"/>
                <w:fitText w:val="1200" w:id="-1496091389"/>
              </w:rPr>
              <w:t>使用人数</w:t>
            </w:r>
          </w:p>
        </w:tc>
        <w:tc>
          <w:tcPr>
            <w:tcW w:w="76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 xml:space="preserve">　　　　　　　　人</w:t>
            </w:r>
          </w:p>
        </w:tc>
      </w:tr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877DCB">
              <w:rPr>
                <w:rFonts w:hAnsi="Times New Roman" w:hint="eastAsia"/>
                <w:spacing w:val="30"/>
                <w:kern w:val="0"/>
                <w:fitText w:val="1200" w:id="-1496091388"/>
              </w:rPr>
              <w:t>特記事項</w:t>
            </w:r>
          </w:p>
        </w:tc>
        <w:tc>
          <w:tcPr>
            <w:tcW w:w="7674" w:type="dxa"/>
            <w:gridSpan w:val="2"/>
            <w:tcBorders>
              <w:top w:val="single" w:sz="12" w:space="0" w:color="auto"/>
            </w:tcBorders>
            <w:vAlign w:val="center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</w:p>
        </w:tc>
      </w:tr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2943"/>
        </w:trPr>
        <w:tc>
          <w:tcPr>
            <w:tcW w:w="9489" w:type="dxa"/>
            <w:gridSpan w:val="3"/>
            <w:tcBorders>
              <w:top w:val="single" w:sz="4" w:space="0" w:color="auto"/>
            </w:tcBorders>
            <w:vAlign w:val="center"/>
          </w:tcPr>
          <w:p w:rsidR="00B970C7" w:rsidRPr="003C79F2" w:rsidRDefault="00B970C7" w:rsidP="003C79F2">
            <w:pPr>
              <w:overflowPunct w:val="0"/>
              <w:ind w:firstLineChars="100" w:firstLine="254"/>
              <w:textAlignment w:val="baseline"/>
              <w:rPr>
                <w:rFonts w:hAnsi="Times New Roman" w:hint="eastAsia"/>
                <w:spacing w:val="2"/>
                <w:kern w:val="0"/>
                <w:sz w:val="22"/>
                <w:szCs w:val="22"/>
              </w:rPr>
            </w:pPr>
            <w:r w:rsidRPr="003C79F2">
              <w:rPr>
                <w:rFonts w:hAnsi="Times New Roman" w:hint="eastAsia"/>
                <w:spacing w:val="2"/>
                <w:kern w:val="0"/>
                <w:sz w:val="22"/>
                <w:szCs w:val="22"/>
              </w:rPr>
              <w:t>(注)</w:t>
            </w:r>
          </w:p>
          <w:p w:rsidR="003C79F2" w:rsidRDefault="00B970C7" w:rsidP="003C79F2">
            <w:pPr>
              <w:overflowPunct w:val="0"/>
              <w:ind w:firstLineChars="100" w:firstLine="254"/>
              <w:textAlignment w:val="baseline"/>
              <w:rPr>
                <w:rFonts w:hAnsi="Times New Roman" w:hint="eastAsia"/>
                <w:spacing w:val="2"/>
                <w:kern w:val="0"/>
                <w:sz w:val="22"/>
                <w:szCs w:val="22"/>
              </w:rPr>
            </w:pPr>
            <w:r w:rsidRPr="003C79F2">
              <w:rPr>
                <w:rFonts w:hAnsi="Times New Roman" w:hint="eastAsia"/>
                <w:spacing w:val="2"/>
                <w:kern w:val="0"/>
                <w:sz w:val="22"/>
                <w:szCs w:val="22"/>
              </w:rPr>
              <w:t>１　使用時間は、早朝（午前８時３０分まで）、午前（午前８時３０分～</w:t>
            </w:r>
          </w:p>
          <w:p w:rsidR="00B970C7" w:rsidRPr="003C79F2" w:rsidRDefault="00B970C7" w:rsidP="003C79F2">
            <w:pPr>
              <w:overflowPunct w:val="0"/>
              <w:ind w:firstLineChars="200" w:firstLine="508"/>
              <w:textAlignment w:val="baseline"/>
              <w:rPr>
                <w:rFonts w:hAnsi="Times New Roman" w:hint="eastAsia"/>
                <w:spacing w:val="2"/>
                <w:kern w:val="0"/>
                <w:sz w:val="22"/>
                <w:szCs w:val="22"/>
              </w:rPr>
            </w:pPr>
            <w:r w:rsidRPr="003C79F2">
              <w:rPr>
                <w:rFonts w:hAnsi="Times New Roman" w:hint="eastAsia"/>
                <w:spacing w:val="2"/>
                <w:kern w:val="0"/>
                <w:sz w:val="22"/>
                <w:szCs w:val="22"/>
              </w:rPr>
              <w:t>正午）、午後（正午～午後５時）になります。</w:t>
            </w:r>
          </w:p>
          <w:p w:rsidR="00B970C7" w:rsidRPr="003C79F2" w:rsidRDefault="00B970C7" w:rsidP="003C79F2">
            <w:pPr>
              <w:overflowPunct w:val="0"/>
              <w:ind w:firstLineChars="100" w:firstLine="254"/>
              <w:textAlignment w:val="baseline"/>
              <w:rPr>
                <w:rFonts w:hAnsi="Times New Roman" w:hint="eastAsia"/>
                <w:spacing w:val="2"/>
                <w:kern w:val="0"/>
                <w:sz w:val="22"/>
                <w:szCs w:val="22"/>
              </w:rPr>
            </w:pPr>
            <w:r w:rsidRPr="003C79F2">
              <w:rPr>
                <w:rFonts w:hAnsi="Times New Roman" w:hint="eastAsia"/>
                <w:spacing w:val="2"/>
                <w:kern w:val="0"/>
                <w:sz w:val="22"/>
                <w:szCs w:val="22"/>
              </w:rPr>
              <w:t>２　太枠の中だけ記入してください。</w:t>
            </w:r>
          </w:p>
          <w:p w:rsidR="00B970C7" w:rsidRPr="003C79F2" w:rsidRDefault="00B970C7" w:rsidP="003C79F2">
            <w:pPr>
              <w:overflowPunct w:val="0"/>
              <w:ind w:firstLineChars="100" w:firstLine="254"/>
              <w:textAlignment w:val="baseline"/>
              <w:rPr>
                <w:rFonts w:hAnsi="Times New Roman" w:hint="eastAsia"/>
                <w:spacing w:val="2"/>
                <w:kern w:val="0"/>
                <w:sz w:val="22"/>
                <w:szCs w:val="22"/>
              </w:rPr>
            </w:pPr>
            <w:r w:rsidRPr="003C79F2">
              <w:rPr>
                <w:rFonts w:hAnsi="Times New Roman" w:hint="eastAsia"/>
                <w:spacing w:val="2"/>
                <w:kern w:val="0"/>
                <w:sz w:val="22"/>
                <w:szCs w:val="22"/>
              </w:rPr>
              <w:t>３　□のある欄は、該当する箇所にレ印を付けてください。</w:t>
            </w:r>
          </w:p>
          <w:p w:rsidR="00B970C7" w:rsidRPr="003C79F2" w:rsidRDefault="00B970C7" w:rsidP="003C79F2">
            <w:pPr>
              <w:overflowPunct w:val="0"/>
              <w:ind w:firstLineChars="100" w:firstLine="254"/>
              <w:textAlignment w:val="baseline"/>
              <w:rPr>
                <w:rFonts w:hAnsi="Times New Roman" w:hint="eastAsia"/>
                <w:spacing w:val="2"/>
                <w:kern w:val="0"/>
                <w:sz w:val="22"/>
                <w:szCs w:val="22"/>
              </w:rPr>
            </w:pPr>
            <w:r w:rsidRPr="003C79F2">
              <w:rPr>
                <w:rFonts w:hAnsi="Times New Roman" w:hint="eastAsia"/>
                <w:spacing w:val="2"/>
                <w:kern w:val="0"/>
                <w:sz w:val="22"/>
                <w:szCs w:val="22"/>
              </w:rPr>
              <w:t>４　大会で使用する場合は、大会計画書を添付してください。</w:t>
            </w:r>
          </w:p>
          <w:p w:rsidR="00B970C7" w:rsidRPr="003C79F2" w:rsidRDefault="00B970C7" w:rsidP="003C79F2">
            <w:pPr>
              <w:overflowPunct w:val="0"/>
              <w:ind w:firstLineChars="100" w:firstLine="254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  <w:sz w:val="22"/>
                <w:szCs w:val="22"/>
              </w:rPr>
              <w:t>５　使用時間は、準備及び後片付けの時間を含めて記入してください。</w:t>
            </w:r>
          </w:p>
        </w:tc>
      </w:tr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110" w:type="dxa"/>
            <w:gridSpan w:val="2"/>
            <w:vAlign w:val="center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 xml:space="preserve">　　年　　月　　日　　　許可 ・ 不許可</w:t>
            </w:r>
          </w:p>
        </w:tc>
        <w:tc>
          <w:tcPr>
            <w:tcW w:w="3379" w:type="dxa"/>
            <w:vAlign w:val="center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>許可番号　第　　号</w:t>
            </w:r>
          </w:p>
        </w:tc>
      </w:tr>
    </w:tbl>
    <w:p w:rsidR="00B970C7" w:rsidRPr="003C79F2" w:rsidRDefault="00B970C7" w:rsidP="00B970C7">
      <w:pPr>
        <w:overflowPunct w:val="0"/>
        <w:textAlignment w:val="baseline"/>
        <w:rPr>
          <w:rFonts w:hAnsi="Times New Roman"/>
          <w:spacing w:val="2"/>
          <w:kern w:val="0"/>
        </w:rPr>
      </w:pPr>
    </w:p>
    <w:tbl>
      <w:tblPr>
        <w:tblW w:w="0" w:type="auto"/>
        <w:tblInd w:w="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1171"/>
        <w:gridCol w:w="1172"/>
      </w:tblGrid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71" w:type="dxa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>決 裁</w:t>
            </w:r>
          </w:p>
        </w:tc>
        <w:tc>
          <w:tcPr>
            <w:tcW w:w="1171" w:type="dxa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>補 佐</w:t>
            </w:r>
          </w:p>
        </w:tc>
        <w:tc>
          <w:tcPr>
            <w:tcW w:w="1171" w:type="dxa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>係 長</w:t>
            </w:r>
          </w:p>
        </w:tc>
        <w:tc>
          <w:tcPr>
            <w:tcW w:w="1172" w:type="dxa"/>
          </w:tcPr>
          <w:p w:rsidR="00B970C7" w:rsidRPr="003C79F2" w:rsidRDefault="00B970C7" w:rsidP="00852B58">
            <w:pPr>
              <w:overflowPunct w:val="0"/>
              <w:jc w:val="center"/>
              <w:textAlignment w:val="baseline"/>
              <w:rPr>
                <w:rFonts w:hAnsi="Times New Roman" w:hint="eastAsia"/>
                <w:spacing w:val="2"/>
                <w:kern w:val="0"/>
              </w:rPr>
            </w:pPr>
            <w:r w:rsidRPr="003C79F2">
              <w:rPr>
                <w:rFonts w:hAnsi="Times New Roman" w:hint="eastAsia"/>
                <w:spacing w:val="2"/>
                <w:kern w:val="0"/>
              </w:rPr>
              <w:t>係</w:t>
            </w:r>
          </w:p>
        </w:tc>
      </w:tr>
      <w:tr w:rsidR="00B970C7" w:rsidRPr="003C79F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171" w:type="dxa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</w:p>
        </w:tc>
        <w:tc>
          <w:tcPr>
            <w:tcW w:w="1171" w:type="dxa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</w:p>
        </w:tc>
        <w:tc>
          <w:tcPr>
            <w:tcW w:w="1171" w:type="dxa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</w:p>
        </w:tc>
        <w:tc>
          <w:tcPr>
            <w:tcW w:w="1172" w:type="dxa"/>
          </w:tcPr>
          <w:p w:rsidR="00B970C7" w:rsidRPr="003C79F2" w:rsidRDefault="00B970C7" w:rsidP="00852B58">
            <w:pPr>
              <w:overflowPunct w:val="0"/>
              <w:textAlignment w:val="baseline"/>
              <w:rPr>
                <w:rFonts w:hAnsi="Times New Roman" w:hint="eastAsia"/>
                <w:spacing w:val="2"/>
                <w:kern w:val="0"/>
              </w:rPr>
            </w:pPr>
          </w:p>
        </w:tc>
      </w:tr>
    </w:tbl>
    <w:p w:rsidR="00444AC1" w:rsidRDefault="00444AC1" w:rsidP="00B970C7">
      <w:pPr>
        <w:overflowPunct w:val="0"/>
        <w:textAlignment w:val="baseline"/>
        <w:rPr>
          <w:rFonts w:hAnsi="Times New Roman" w:hint="eastAsia"/>
          <w:spacing w:val="2"/>
          <w:kern w:val="0"/>
          <w:sz w:val="26"/>
          <w:szCs w:val="26"/>
        </w:rPr>
      </w:pPr>
    </w:p>
    <w:sectPr w:rsidR="00444AC1" w:rsidSect="00307368">
      <w:pgSz w:w="11906" w:h="16838" w:code="9"/>
      <w:pgMar w:top="1134" w:right="1134" w:bottom="1134" w:left="1134" w:header="851" w:footer="992" w:gutter="0"/>
      <w:cols w:space="425"/>
      <w:docGrid w:type="linesAndChars" w:linePitch="33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1E2"/>
    <w:multiLevelType w:val="hybridMultilevel"/>
    <w:tmpl w:val="BCEA04E2"/>
    <w:lvl w:ilvl="0" w:tplc="3F4C980E">
      <w:start w:val="1"/>
      <w:numFmt w:val="bullet"/>
      <w:lvlText w:val="※"/>
      <w:lvlJc w:val="left"/>
      <w:pPr>
        <w:tabs>
          <w:tab w:val="num" w:pos="1215"/>
        </w:tabs>
        <w:ind w:left="1215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3EF0E05"/>
    <w:multiLevelType w:val="hybridMultilevel"/>
    <w:tmpl w:val="47366058"/>
    <w:lvl w:ilvl="0" w:tplc="8390BC3E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3F085F"/>
    <w:multiLevelType w:val="hybridMultilevel"/>
    <w:tmpl w:val="0CB4A9DC"/>
    <w:lvl w:ilvl="0" w:tplc="124891BA">
      <w:start w:val="1"/>
      <w:numFmt w:val="decimal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77553BBF"/>
    <w:multiLevelType w:val="hybridMultilevel"/>
    <w:tmpl w:val="6F4AFB70"/>
    <w:lvl w:ilvl="0" w:tplc="7082AD6A">
      <w:start w:val="7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D2"/>
    <w:rsid w:val="00063465"/>
    <w:rsid w:val="000D11C1"/>
    <w:rsid w:val="000E7EBD"/>
    <w:rsid w:val="00145510"/>
    <w:rsid w:val="001631C2"/>
    <w:rsid w:val="001B7C4D"/>
    <w:rsid w:val="001E21D2"/>
    <w:rsid w:val="00227A88"/>
    <w:rsid w:val="00254153"/>
    <w:rsid w:val="002C26D5"/>
    <w:rsid w:val="00307368"/>
    <w:rsid w:val="003212F7"/>
    <w:rsid w:val="003C79F2"/>
    <w:rsid w:val="003F0ED3"/>
    <w:rsid w:val="003F7115"/>
    <w:rsid w:val="00444AC1"/>
    <w:rsid w:val="00480AF3"/>
    <w:rsid w:val="00512825"/>
    <w:rsid w:val="005718B6"/>
    <w:rsid w:val="00591FF4"/>
    <w:rsid w:val="0060021C"/>
    <w:rsid w:val="00655B2D"/>
    <w:rsid w:val="00683A98"/>
    <w:rsid w:val="006C46FB"/>
    <w:rsid w:val="006F56CC"/>
    <w:rsid w:val="00757A97"/>
    <w:rsid w:val="00852B58"/>
    <w:rsid w:val="008654DA"/>
    <w:rsid w:val="00877DCB"/>
    <w:rsid w:val="008847FF"/>
    <w:rsid w:val="0090033C"/>
    <w:rsid w:val="00901EBC"/>
    <w:rsid w:val="00950692"/>
    <w:rsid w:val="009768A8"/>
    <w:rsid w:val="009D336B"/>
    <w:rsid w:val="00A77CEA"/>
    <w:rsid w:val="00A86B91"/>
    <w:rsid w:val="00B818D2"/>
    <w:rsid w:val="00B970C7"/>
    <w:rsid w:val="00BA2C14"/>
    <w:rsid w:val="00BA6CB3"/>
    <w:rsid w:val="00C7276C"/>
    <w:rsid w:val="00C94CEF"/>
    <w:rsid w:val="00CC5E2F"/>
    <w:rsid w:val="00D51487"/>
    <w:rsid w:val="00D72435"/>
    <w:rsid w:val="00D86DD8"/>
    <w:rsid w:val="00E21B64"/>
    <w:rsid w:val="00EE0192"/>
    <w:rsid w:val="00F66C1C"/>
    <w:rsid w:val="00F91C71"/>
    <w:rsid w:val="00F931E4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07FD6-BD08-4463-A8FA-4D5207F9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71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D72435"/>
    <w:pPr>
      <w:widowControl/>
      <w:spacing w:before="100" w:beforeAutospacing="1" w:after="100" w:afterAutospacing="1" w:line="432" w:lineRule="auto"/>
      <w:jc w:val="left"/>
    </w:pPr>
    <w:rPr>
      <w:rFonts w:ascii="ＭＳ ゴシック" w:eastAsia="ＭＳ ゴシック" w:hAnsi="ＭＳ ゴシック" w:cs="ＭＳ Ｐゴシック"/>
      <w:kern w:val="0"/>
      <w:sz w:val="22"/>
      <w:szCs w:val="22"/>
    </w:rPr>
  </w:style>
  <w:style w:type="paragraph" w:styleId="a4">
    <w:name w:val="Plain Text"/>
    <w:basedOn w:val="a"/>
    <w:rsid w:val="009D336B"/>
    <w:rPr>
      <w:rFonts w:hAnsi="Courier New" w:cs="Courier New"/>
      <w:sz w:val="21"/>
      <w:szCs w:val="21"/>
    </w:rPr>
  </w:style>
  <w:style w:type="character" w:styleId="a5">
    <w:name w:val="Hyperlink"/>
    <w:basedOn w:val="a0"/>
    <w:rsid w:val="00A8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fureaikouen_riyou_shinseisyo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号</vt:lpstr>
      <vt:lpstr>議第　号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置広08</dc:creator>
  <cp:keywords/>
  <dc:description/>
  <cp:lastModifiedBy>sisetu05</cp:lastModifiedBy>
  <cp:revision>2</cp:revision>
  <cp:lastPrinted>2006-08-10T04:19:00Z</cp:lastPrinted>
  <dcterms:created xsi:type="dcterms:W3CDTF">2017-06-28T04:35:00Z</dcterms:created>
  <dcterms:modified xsi:type="dcterms:W3CDTF">2017-06-28T04:35:00Z</dcterms:modified>
</cp:coreProperties>
</file>